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E" w:rsidRPr="004F0ACC" w:rsidRDefault="001136BE" w:rsidP="00206760">
      <w:pPr>
        <w:jc w:val="center"/>
        <w:rPr>
          <w:rFonts w:ascii="Monotype Corsiva" w:hAnsi="Monotype Corsiva"/>
          <w:b/>
          <w:sz w:val="56"/>
          <w:szCs w:val="56"/>
        </w:rPr>
      </w:pPr>
      <w:r w:rsidRPr="004F0ACC">
        <w:rPr>
          <w:rFonts w:ascii="Monotype Corsiva" w:hAnsi="Monotype Corsiva"/>
          <w:b/>
          <w:sz w:val="56"/>
          <w:szCs w:val="56"/>
        </w:rPr>
        <w:t>Ciasto Dietetyczne</w:t>
      </w:r>
    </w:p>
    <w:p w:rsidR="001136BE" w:rsidRPr="004F0ACC" w:rsidRDefault="001136BE" w:rsidP="00206760">
      <w:pPr>
        <w:rPr>
          <w:b/>
          <w:sz w:val="40"/>
          <w:szCs w:val="40"/>
        </w:rPr>
      </w:pPr>
      <w:r w:rsidRPr="004F0ACC">
        <w:rPr>
          <w:b/>
          <w:sz w:val="40"/>
          <w:szCs w:val="40"/>
        </w:rPr>
        <w:t>Ciasto: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5 żółtek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3 szklanki mąki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20 dag masła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0,5 szklanki cukru pudru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2 łyżeczki proszku do pieczenia</w:t>
      </w:r>
    </w:p>
    <w:p w:rsidR="001136BE" w:rsidRPr="004F0ACC" w:rsidRDefault="001136BE" w:rsidP="00206760">
      <w:pPr>
        <w:rPr>
          <w:b/>
          <w:sz w:val="40"/>
          <w:szCs w:val="40"/>
        </w:rPr>
      </w:pPr>
      <w:r w:rsidRPr="004F0ACC">
        <w:rPr>
          <w:b/>
          <w:sz w:val="40"/>
          <w:szCs w:val="40"/>
        </w:rPr>
        <w:t>Masa: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5 białek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0,5 szklanki cukru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2 jogurty brzoskwiniowe lub malinowe po 500ml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1 budyń śmietankowy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1 łyżeczka proszku do pieczenia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20 dag kokosu</w:t>
      </w:r>
    </w:p>
    <w:p w:rsidR="001136BE" w:rsidRPr="004F0ACC" w:rsidRDefault="001136BE" w:rsidP="00206760">
      <w:pPr>
        <w:rPr>
          <w:b/>
          <w:sz w:val="40"/>
          <w:szCs w:val="40"/>
        </w:rPr>
      </w:pPr>
    </w:p>
    <w:p w:rsidR="001136BE" w:rsidRPr="004F0ACC" w:rsidRDefault="001136BE" w:rsidP="00206760">
      <w:pPr>
        <w:rPr>
          <w:b/>
          <w:sz w:val="40"/>
          <w:szCs w:val="40"/>
        </w:rPr>
      </w:pPr>
    </w:p>
    <w:p w:rsidR="001136BE" w:rsidRPr="004F0ACC" w:rsidRDefault="001136BE" w:rsidP="00206760">
      <w:pPr>
        <w:rPr>
          <w:b/>
          <w:sz w:val="40"/>
          <w:szCs w:val="40"/>
        </w:rPr>
      </w:pPr>
    </w:p>
    <w:p w:rsidR="001136BE" w:rsidRDefault="001136BE" w:rsidP="00206760">
      <w:pPr>
        <w:rPr>
          <w:b/>
          <w:sz w:val="40"/>
          <w:szCs w:val="40"/>
        </w:rPr>
      </w:pPr>
    </w:p>
    <w:p w:rsidR="001136BE" w:rsidRPr="004F0ACC" w:rsidRDefault="001136BE" w:rsidP="00206760">
      <w:pPr>
        <w:rPr>
          <w:b/>
          <w:sz w:val="40"/>
          <w:szCs w:val="40"/>
        </w:rPr>
      </w:pPr>
      <w:r w:rsidRPr="004F0ACC">
        <w:rPr>
          <w:b/>
          <w:sz w:val="40"/>
          <w:szCs w:val="40"/>
        </w:rPr>
        <w:t>Wykonanie:</w:t>
      </w:r>
    </w:p>
    <w:p w:rsidR="001136BE" w:rsidRPr="004F0ACC" w:rsidRDefault="001136BE" w:rsidP="00206760">
      <w:pPr>
        <w:rPr>
          <w:b/>
          <w:sz w:val="40"/>
          <w:szCs w:val="40"/>
        </w:rPr>
      </w:pPr>
      <w:r w:rsidRPr="004F0ACC">
        <w:rPr>
          <w:b/>
          <w:sz w:val="40"/>
          <w:szCs w:val="40"/>
        </w:rPr>
        <w:t>Ciasto:</w:t>
      </w:r>
    </w:p>
    <w:p w:rsidR="001136BE" w:rsidRPr="004F0ACC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Mąkę wymieszaną z proszk</w:t>
      </w:r>
      <w:r>
        <w:rPr>
          <w:sz w:val="40"/>
          <w:szCs w:val="40"/>
        </w:rPr>
        <w:t xml:space="preserve">iem , cukier i masło posiekać </w:t>
      </w:r>
      <w:r w:rsidRPr="004F0ACC">
        <w:rPr>
          <w:sz w:val="40"/>
          <w:szCs w:val="40"/>
        </w:rPr>
        <w:t>dodać żółtka i zagnieść ciasto. Podzielić na pół i schłodzić. Na blachę wyścieloną papierem zetrzeć połowę ciasta.</w:t>
      </w:r>
    </w:p>
    <w:p w:rsidR="001136BE" w:rsidRPr="004F0ACC" w:rsidRDefault="001136BE" w:rsidP="00206760">
      <w:pPr>
        <w:rPr>
          <w:b/>
          <w:sz w:val="40"/>
          <w:szCs w:val="40"/>
        </w:rPr>
      </w:pPr>
      <w:r w:rsidRPr="004F0ACC">
        <w:rPr>
          <w:b/>
          <w:sz w:val="40"/>
          <w:szCs w:val="40"/>
        </w:rPr>
        <w:t xml:space="preserve">Masa: </w:t>
      </w:r>
    </w:p>
    <w:p w:rsidR="001136BE" w:rsidRDefault="001136BE" w:rsidP="00206760">
      <w:pPr>
        <w:rPr>
          <w:sz w:val="40"/>
          <w:szCs w:val="40"/>
        </w:rPr>
      </w:pPr>
      <w:r w:rsidRPr="004F0ACC">
        <w:rPr>
          <w:sz w:val="40"/>
          <w:szCs w:val="40"/>
        </w:rPr>
        <w:t>Jogurty wymieszać z cukrem , budyniem i proszkiem dodać kokos i pianę ubitą z białek. Wylać na ciasto. Na masę zetrzeć pozostałe ciasto. Piec w temperaturze 160 stopni około 1 godziny.</w:t>
      </w:r>
    </w:p>
    <w:p w:rsidR="001136BE" w:rsidRDefault="001136BE" w:rsidP="00206760">
      <w:pPr>
        <w:rPr>
          <w:sz w:val="40"/>
          <w:szCs w:val="40"/>
        </w:rPr>
      </w:pPr>
    </w:p>
    <w:p w:rsidR="001136BE" w:rsidRPr="004F0ACC" w:rsidRDefault="001136BE" w:rsidP="00206760">
      <w:pPr>
        <w:rPr>
          <w:sz w:val="40"/>
          <w:szCs w:val="40"/>
        </w:rPr>
      </w:pPr>
      <w:r>
        <w:rPr>
          <w:sz w:val="40"/>
          <w:szCs w:val="40"/>
        </w:rPr>
        <w:t>Poleca Dominika Nehir, klasa III TŻ.</w:t>
      </w:r>
    </w:p>
    <w:p w:rsidR="001136BE" w:rsidRPr="004F0ACC" w:rsidRDefault="001136BE" w:rsidP="00206760">
      <w:pPr>
        <w:rPr>
          <w:sz w:val="40"/>
          <w:szCs w:val="40"/>
        </w:rPr>
      </w:pPr>
    </w:p>
    <w:p w:rsidR="001136BE" w:rsidRPr="004F0ACC" w:rsidRDefault="001136BE" w:rsidP="00206760">
      <w:pPr>
        <w:jc w:val="center"/>
        <w:rPr>
          <w:sz w:val="40"/>
          <w:szCs w:val="40"/>
        </w:rPr>
      </w:pPr>
    </w:p>
    <w:sectPr w:rsidR="001136BE" w:rsidRPr="004F0ACC" w:rsidSect="00D3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60"/>
    <w:rsid w:val="00025E63"/>
    <w:rsid w:val="001136BE"/>
    <w:rsid w:val="00206760"/>
    <w:rsid w:val="004F0ACC"/>
    <w:rsid w:val="006C2579"/>
    <w:rsid w:val="00911A8A"/>
    <w:rsid w:val="00D36CB3"/>
    <w:rsid w:val="00DF369B"/>
    <w:rsid w:val="00E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98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Lukas</cp:lastModifiedBy>
  <cp:revision>4</cp:revision>
  <dcterms:created xsi:type="dcterms:W3CDTF">2015-11-05T15:41:00Z</dcterms:created>
  <dcterms:modified xsi:type="dcterms:W3CDTF">2015-11-05T17:04:00Z</dcterms:modified>
</cp:coreProperties>
</file>